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3F" w:rsidRPr="00C27800" w:rsidRDefault="00FB713F" w:rsidP="00C67C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B713F" w:rsidRPr="00C2780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«НИКОЛЬСКОЕ» МУХОРШИБИРСКОГО РАЙОНА РЕСПУБЛИКИ БУРЯТИЯ </w:t>
      </w: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(СЕЛЬСКОЕ ПОСЕЛЕНИЕ)</w:t>
      </w: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713F" w:rsidRPr="003878B0" w:rsidRDefault="00FB713F" w:rsidP="008444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ПОСТАНОВЛЕНИЕ</w:t>
      </w: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8B0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FB713F" w:rsidRDefault="00FB713F" w:rsidP="00C67C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 декабря 2016г.</w:t>
      </w:r>
    </w:p>
    <w:p w:rsidR="00FB713F" w:rsidRPr="003878B0" w:rsidRDefault="00FB713F" w:rsidP="00C67C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с. Никольск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6 от 19.02.2016г.</w:t>
      </w: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878B0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FB713F" w:rsidRPr="003878B0" w:rsidRDefault="00FB713F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 в сфере присвоения, изменения и аннулирования адресов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 № 1221 «Об утверждении Правил присвоения, изменения и аннулирования адресов», в котором не предусмотрен отказ в приёме документов для предоставления муниципальной услуги и согласно экспертного заключения от 07.11.2016г. № 01.05-29-1329</w:t>
      </w: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713F" w:rsidRDefault="00FB713F" w:rsidP="008A43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Пункт 2.9. акта, закрепляющий основания для отказа в приёме документов, необходимых для предоставления муниципальной услуги признать утратившим силу. </w:t>
      </w:r>
    </w:p>
    <w:p w:rsidR="00FB713F" w:rsidRPr="003878B0" w:rsidRDefault="00FB713F" w:rsidP="008A43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78B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информационном стенде администрации муниципального образования  СП «Никольское».</w:t>
      </w:r>
    </w:p>
    <w:p w:rsidR="00FB713F" w:rsidRPr="003878B0" w:rsidRDefault="00FB713F" w:rsidP="008A4339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78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B713F" w:rsidRPr="003878B0" w:rsidRDefault="00FB713F" w:rsidP="008A4339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8B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Pr="003878B0">
        <w:rPr>
          <w:sz w:val="28"/>
          <w:szCs w:val="28"/>
        </w:rPr>
        <w:t xml:space="preserve">. </w:t>
      </w: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13F" w:rsidRPr="003878B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 xml:space="preserve">Глава МО СП «Никольское»: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И.А.Калашников</w:t>
      </w:r>
      <w:r w:rsidRPr="00387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13F" w:rsidRPr="007D2430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</w:t>
      </w:r>
      <w:r w:rsidRPr="007D2430">
        <w:rPr>
          <w:rFonts w:ascii="Times New Roman" w:hAnsi="Times New Roman" w:cs="Times New Roman"/>
          <w:b/>
          <w:sz w:val="28"/>
          <w:szCs w:val="28"/>
        </w:rPr>
        <w:t>Актуальная редакция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B713F" w:rsidRDefault="00FB713F" w:rsidP="00387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13F" w:rsidRDefault="00FB713F" w:rsidP="00387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  постановлением 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 «Никольское»</w:t>
      </w:r>
    </w:p>
    <w:p w:rsidR="00FB713F" w:rsidRPr="00B508F9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от 19.02.2016г.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Pr="00962768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услуг в сфере присвоения, изменения и аннулирования адресов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13F" w:rsidRPr="00B508F9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713F" w:rsidRPr="00B508F9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Pr="00B508F9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Pr="00F7542E">
        <w:rPr>
          <w:rFonts w:ascii="Times New Roman" w:hAnsi="Times New Roman" w:cs="Times New Roman"/>
          <w:sz w:val="24"/>
          <w:szCs w:val="24"/>
        </w:rPr>
        <w:t>муниципальных услуг в сфере присвоения, изменения и аннулирования адресов</w:t>
      </w:r>
      <w:r w:rsidRPr="00B508F9">
        <w:rPr>
          <w:rFonts w:ascii="Times New Roman" w:hAnsi="Times New Roman" w:cs="Times New Roman"/>
          <w:sz w:val="24"/>
          <w:szCs w:val="24"/>
        </w:rPr>
        <w:t>(далее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564B8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предоставляются следующие муниципальные услуги: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Присвоение адреса объекту капитального строительства.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Присвоение адреса земельному участку.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Изменение адреса объекта адресации.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Аннулирование адреса объекта адресации.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508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 МО СП «Никольское», далее уполномоченный орган.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Муниципальные услуги предоставляются собственникам </w:t>
      </w:r>
      <w:r w:rsidRPr="008D22DF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22DF">
        <w:rPr>
          <w:rFonts w:ascii="Times New Roman" w:hAnsi="Times New Roman" w:cs="Times New Roman"/>
          <w:sz w:val="24"/>
          <w:szCs w:val="24"/>
        </w:rPr>
        <w:t>, здания, сооружения, помещения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D22D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2DF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 заявлением вправе обратиться </w:t>
      </w:r>
      <w:hyperlink r:id="rId7" w:history="1">
        <w:r w:rsidRPr="00E94EF0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Pr="00E94E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 w:rsidRPr="00E94E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FB713F" w:rsidRPr="00B508F9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FB713F" w:rsidRPr="00B508F9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FB713F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>
        <w:rPr>
          <w:rFonts w:ascii="Times New Roman" w:hAnsi="Times New Roman" w:cs="Times New Roman"/>
          <w:sz w:val="24"/>
          <w:szCs w:val="24"/>
        </w:rPr>
        <w:t>(830143)27-372.</w:t>
      </w:r>
    </w:p>
    <w:p w:rsidR="00FB713F" w:rsidRPr="00291026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91026">
        <w:rPr>
          <w:rFonts w:ascii="Times New Roman" w:hAnsi="Times New Roman" w:cs="Times New Roman"/>
          <w:sz w:val="24"/>
          <w:szCs w:val="24"/>
        </w:rPr>
        <w:t xml:space="preserve">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тел. 8(30143)21084, 8(30143)21087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FB713F" w:rsidRPr="00291026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026">
        <w:rPr>
          <w:rFonts w:ascii="Times New Roman" w:hAnsi="Times New Roman" w:cs="Times New Roman"/>
          <w:sz w:val="24"/>
          <w:szCs w:val="24"/>
        </w:rPr>
        <w:t>) при личном</w:t>
      </w:r>
      <w:r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Pr="00291026">
        <w:rPr>
          <w:rFonts w:ascii="Times New Roman" w:hAnsi="Times New Roman" w:cs="Times New Roman"/>
          <w:sz w:val="24"/>
          <w:szCs w:val="24"/>
        </w:rPr>
        <w:t xml:space="preserve">к специалистам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или письменном обращении в уполномоченный орган </w:t>
      </w:r>
      <w:r w:rsidRPr="00291026">
        <w:rPr>
          <w:rFonts w:ascii="Times New Roman" w:hAnsi="Times New Roman" w:cs="Times New Roman"/>
          <w:sz w:val="24"/>
          <w:szCs w:val="24"/>
        </w:rPr>
        <w:t>по адресу:</w:t>
      </w:r>
    </w:p>
    <w:p w:rsidR="00FB713F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671352, РБ, Мухоршибирский район, с. Никольск, ул. Ленина,26а</w:t>
      </w:r>
    </w:p>
    <w:p w:rsidR="00FB713F" w:rsidRPr="00291026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FB713F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с 8.00 до 16.00, перерыв на обед с 12.00 до 13.00</w:t>
      </w:r>
    </w:p>
    <w:p w:rsidR="00FB713F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FB713F" w:rsidRPr="00291026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FB713F" w:rsidRPr="00291026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с 8.00 до 16.00, перерыв на обед с 12.00 до 13.00</w:t>
      </w:r>
    </w:p>
    <w:p w:rsidR="00FB713F" w:rsidRPr="00291026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FB713F" w:rsidRPr="00291026" w:rsidRDefault="00FB713F" w:rsidP="00E87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 w:rsidRPr="0020035F">
        <w:rPr>
          <w:rFonts w:ascii="Times New Roman" w:hAnsi="Times New Roman" w:cs="Times New Roman"/>
          <w:sz w:val="24"/>
          <w:szCs w:val="24"/>
        </w:rPr>
        <w:t>мухоршибирский-район.рф/</w:t>
      </w:r>
      <w:r w:rsidRPr="00291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сельские поселения</w:t>
      </w:r>
    </w:p>
    <w:p w:rsidR="00FB713F" w:rsidRPr="00291026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FB713F" w:rsidRPr="00291026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1026">
        <w:rPr>
          <w:rFonts w:ascii="Times New Roman" w:hAnsi="Times New Roman" w:cs="Times New Roman"/>
          <w:sz w:val="24"/>
          <w:szCs w:val="24"/>
        </w:rPr>
        <w:t xml:space="preserve">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671340, РБ, с. Мухоршибирь, ул. 30 лет Победы,17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FB713F" w:rsidRPr="00291026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91026">
        <w:rPr>
          <w:rFonts w:ascii="Times New Roman" w:hAnsi="Times New Roman" w:cs="Times New Roman"/>
          <w:sz w:val="24"/>
          <w:szCs w:val="24"/>
        </w:rPr>
        <w:t>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E94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govrb</w:t>
      </w:r>
      <w:r w:rsidRPr="00E94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91026">
        <w:rPr>
          <w:rFonts w:ascii="Times New Roman" w:hAnsi="Times New Roman" w:cs="Times New Roman"/>
          <w:sz w:val="24"/>
          <w:szCs w:val="24"/>
        </w:rPr>
        <w:t>.</w:t>
      </w:r>
    </w:p>
    <w:p w:rsidR="00FB713F" w:rsidRPr="00291026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>
        <w:rPr>
          <w:rFonts w:ascii="Times New Roman" w:hAnsi="Times New Roman" w:cs="Times New Roman"/>
          <w:sz w:val="24"/>
          <w:szCs w:val="24"/>
        </w:rPr>
        <w:t>без перерывов на обед</w:t>
      </w:r>
    </w:p>
    <w:p w:rsidR="00FB713F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Понедельник-четверг с 08.30 до 17.30</w:t>
      </w:r>
    </w:p>
    <w:p w:rsidR="00FB713F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08.30 до 16.30</w:t>
      </w:r>
    </w:p>
    <w:p w:rsidR="00FB713F" w:rsidRDefault="00FB713F" w:rsidP="00E55E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среда месяца с 08.30.до 15.00</w:t>
      </w:r>
    </w:p>
    <w:p w:rsidR="00FB713F" w:rsidRPr="002A1642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2B7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642">
        <w:rPr>
          <w:rFonts w:ascii="Times New Roman" w:hAnsi="Times New Roman" w:cs="Times New Roman"/>
          <w:sz w:val="24"/>
          <w:szCs w:val="24"/>
        </w:rPr>
        <w:t>Республика Бурятия, г. Улан-Удэ, ул. Борсоева, 13е, тел. (3012) 29-70-90. Адрес официального сайта: www.rosreestr.ru.</w:t>
      </w:r>
    </w:p>
    <w:p w:rsidR="00FB713F" w:rsidRPr="002A1642" w:rsidRDefault="00FB713F" w:rsidP="00DA6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FB713F" w:rsidRPr="002A1642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17.30 ч</w:t>
      </w:r>
    </w:p>
    <w:p w:rsidR="00FB713F" w:rsidRPr="002A1642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Вторник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19.00 ч</w:t>
      </w:r>
    </w:p>
    <w:p w:rsidR="00FB713F" w:rsidRPr="002A1642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Среда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17.30 ч</w:t>
      </w:r>
    </w:p>
    <w:p w:rsidR="00FB713F" w:rsidRPr="002A1642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Четверг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16.00 ч</w:t>
      </w:r>
    </w:p>
    <w:p w:rsidR="00FB713F" w:rsidRPr="002A1642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Пятница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 с 8.00 до 16.00 ч</w:t>
      </w:r>
    </w:p>
    <w:p w:rsidR="00FB713F" w:rsidRPr="002A1642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Суббота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 с 8.00 до 16.00 ч.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2B74">
        <w:rPr>
          <w:rFonts w:ascii="Times New Roman" w:hAnsi="Times New Roman" w:cs="Times New Roman"/>
          <w:sz w:val="24"/>
          <w:szCs w:val="24"/>
        </w:rPr>
        <w:t xml:space="preserve">Федеральное бюджетное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2B74">
        <w:rPr>
          <w:rFonts w:ascii="Times New Roman" w:hAnsi="Times New Roman" w:cs="Times New Roman"/>
          <w:sz w:val="24"/>
          <w:szCs w:val="24"/>
        </w:rPr>
        <w:t>Кадастровая палата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2B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670000</w:t>
      </w:r>
      <w:r w:rsidRPr="002D2B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г. Улан-Удэ, ул. Ленина,55</w:t>
      </w:r>
    </w:p>
    <w:p w:rsidR="00FB713F" w:rsidRPr="002D2B74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 тел.: </w:t>
      </w:r>
      <w:r>
        <w:rPr>
          <w:rFonts w:ascii="Times New Roman" w:hAnsi="Times New Roman" w:cs="Times New Roman"/>
          <w:sz w:val="24"/>
          <w:szCs w:val="24"/>
        </w:rPr>
        <w:t>8(3012)220981</w:t>
      </w:r>
      <w:r w:rsidRPr="002D2B74">
        <w:rPr>
          <w:rFonts w:ascii="Times New Roman" w:hAnsi="Times New Roman" w:cs="Times New Roman"/>
          <w:sz w:val="24"/>
          <w:szCs w:val="24"/>
        </w:rPr>
        <w:t>.</w:t>
      </w:r>
    </w:p>
    <w:p w:rsidR="00FB713F" w:rsidRPr="00E55EA1" w:rsidRDefault="00FB713F" w:rsidP="0020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Адрес (электронный адрес) для направления обращений: </w:t>
      </w:r>
      <w:r>
        <w:rPr>
          <w:rFonts w:ascii="Times New Roman" w:hAnsi="Times New Roman" w:cs="Times New Roman"/>
          <w:sz w:val="24"/>
          <w:szCs w:val="24"/>
          <w:lang w:val="en-US"/>
        </w:rPr>
        <w:t>fgu</w:t>
      </w:r>
      <w:r w:rsidRPr="00D61836">
        <w:rPr>
          <w:rFonts w:ascii="Times New Roman" w:hAnsi="Times New Roman" w:cs="Times New Roman"/>
          <w:sz w:val="24"/>
          <w:szCs w:val="24"/>
        </w:rPr>
        <w:t>03@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0035F">
        <w:rPr>
          <w:rFonts w:ascii="Times New Roman" w:hAnsi="Times New Roman" w:cs="Times New Roman"/>
          <w:sz w:val="24"/>
          <w:szCs w:val="24"/>
        </w:rPr>
        <w:t>03</w:t>
      </w:r>
      <w:r w:rsidRPr="00D61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rosreestr</w:t>
      </w:r>
      <w:r w:rsidRPr="00D61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FB713F" w:rsidRPr="00DA641C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на официальном сайте орган</w:t>
      </w:r>
      <w:r>
        <w:rPr>
          <w:rFonts w:ascii="Times New Roman" w:hAnsi="Times New Roman" w:cs="Times New Roman"/>
          <w:sz w:val="24"/>
          <w:szCs w:val="24"/>
        </w:rPr>
        <w:t xml:space="preserve">ов местного самоуправления: </w:t>
      </w:r>
      <w:hyperlink r:id="rId10" w:history="1">
        <w:r w:rsidRPr="00DA641C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A641C">
          <w:rPr>
            <w:rStyle w:val="Hyperlink"/>
            <w:rFonts w:ascii="Times New Roman" w:hAnsi="Times New Roman"/>
            <w:color w:val="auto"/>
            <w:sz w:val="24"/>
            <w:szCs w:val="24"/>
          </w:rPr>
          <w:t>://мухоршибирский-район.рф/-сельские</w:t>
        </w:r>
      </w:hyperlink>
      <w:r w:rsidRPr="00DA641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«Никольское»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(далее - Единый портал) http://www.gosuslugi.ru/;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http://pgu.govrb.ru/;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B713F" w:rsidRPr="0029102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Pr="00B508F9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 w:rsidRPr="00B508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B713F" w:rsidRPr="00B508F9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</w:p>
    <w:p w:rsidR="00FB713F" w:rsidRPr="00B508F9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 адреса объекту капитального строительства», «Присвоение адреса земельному участку», «Изменение адреса объекта адресации», «Аннулирование адреса объекта адресации».</w:t>
      </w:r>
    </w:p>
    <w:p w:rsidR="00FB713F" w:rsidRPr="00B508F9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МО СП «Никольское» (далее уполномоченный орган)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FB713F" w:rsidRPr="00B508F9" w:rsidRDefault="00FB713F" w:rsidP="00AA0D87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1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</w:t>
      </w:r>
      <w:r w:rsidRPr="00200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от 30 апреля 2010 г. </w:t>
      </w:r>
      <w:r w:rsidRPr="00463F70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20035F">
        <w:rPr>
          <w:rFonts w:ascii="Times New Roman" w:hAnsi="Times New Roman" w:cs="Times New Roman"/>
          <w:sz w:val="24"/>
          <w:szCs w:val="24"/>
        </w:rPr>
        <w:t xml:space="preserve">Об утверждении отраслевого перечня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(функций)  </w:t>
      </w:r>
      <w:r w:rsidRPr="0020035F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>Никольское</w:t>
      </w:r>
      <w:r w:rsidRPr="0020035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</w:r>
      <w:r w:rsidRPr="00B50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2.3. Результат</w:t>
      </w:r>
      <w:r w:rsidRPr="00B508F9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508F9">
        <w:rPr>
          <w:rFonts w:ascii="Times New Roman" w:hAnsi="Times New Roman" w:cs="Times New Roman"/>
          <w:sz w:val="24"/>
          <w:szCs w:val="24"/>
        </w:rPr>
        <w:t>: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уполномоченного органа о присвоении адреса объекту капитального строительства;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земельному участку;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уполномоченного органа об изменении адреса; 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присвоении, изменении или аннулировании адреса.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624C4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A624C4">
        <w:rPr>
          <w:rFonts w:ascii="Times New Roman" w:hAnsi="Times New Roman" w:cs="Times New Roman"/>
          <w:sz w:val="24"/>
          <w:szCs w:val="24"/>
        </w:rPr>
        <w:t xml:space="preserve">, а также решение об отказе в таком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A624C4">
        <w:rPr>
          <w:rFonts w:ascii="Times New Roman" w:hAnsi="Times New Roman" w:cs="Times New Roman"/>
          <w:sz w:val="24"/>
          <w:szCs w:val="24"/>
        </w:rPr>
        <w:t xml:space="preserve">принимаются уполномоченным органом в срок не более чем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624C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FB713F" w:rsidRPr="00A31FB6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2A164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A1642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 центром заявления в уполномоченный орган.</w:t>
      </w:r>
    </w:p>
    <w:p w:rsidR="00FB713F" w:rsidRPr="0096488A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FB713F" w:rsidRPr="0096488A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488A">
        <w:rPr>
          <w:rFonts w:ascii="Times New Roman" w:hAnsi="Times New Roman" w:cs="Times New Roman"/>
          <w:sz w:val="24"/>
          <w:szCs w:val="24"/>
        </w:rPr>
        <w:t xml:space="preserve"> рабочего дня со дня истечения срока, указанного в </w:t>
      </w:r>
      <w:hyperlink r:id="rId12" w:history="1">
        <w:r w:rsidRPr="0096488A">
          <w:rPr>
            <w:rFonts w:ascii="Times New Roman" w:hAnsi="Times New Roman" w:cs="Times New Roman"/>
            <w:sz w:val="24"/>
            <w:szCs w:val="24"/>
          </w:rPr>
          <w:t>пункте 2.4.1. настоящего административного регламента</w:t>
        </w:r>
      </w:hyperlink>
      <w:r w:rsidRPr="0096488A">
        <w:rPr>
          <w:rFonts w:ascii="Times New Roman" w:hAnsi="Times New Roman" w:cs="Times New Roman"/>
          <w:sz w:val="24"/>
          <w:szCs w:val="24"/>
        </w:rPr>
        <w:t>;</w:t>
      </w:r>
    </w:p>
    <w:p w:rsidR="00FB713F" w:rsidRPr="0096488A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13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 2.4.1. настоящего административного регламента</w:t>
        </w:r>
      </w:hyperlink>
      <w:r>
        <w:t xml:space="preserve"> </w:t>
      </w:r>
      <w:r w:rsidRPr="0096488A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FB713F" w:rsidRPr="0096488A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4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6488A">
        <w:rPr>
          <w:rFonts w:ascii="Times New Roman" w:hAnsi="Times New Roman" w:cs="Times New Roman"/>
          <w:sz w:val="24"/>
          <w:szCs w:val="24"/>
        </w:rPr>
        <w:t xml:space="preserve"> 2.4.1. настоящего административного регламента.</w:t>
      </w:r>
    </w:p>
    <w:p w:rsidR="00FB713F" w:rsidRPr="008128AB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FB713F" w:rsidRPr="008128AB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8128AB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Pr="008128AB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8128A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28AB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28AB">
        <w:rPr>
          <w:rFonts w:ascii="Times New Roman" w:hAnsi="Times New Roman" w:cs="Times New Roman"/>
          <w:sz w:val="24"/>
          <w:szCs w:val="24"/>
        </w:rPr>
        <w:t>, 1993, N 237);</w:t>
      </w:r>
    </w:p>
    <w:p w:rsidR="00FB713F" w:rsidRPr="0038487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6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211-212, 30.10.2001);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7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 газета», N 290, 30.12.2004);</w:t>
      </w:r>
    </w:p>
    <w:p w:rsidR="00FB713F" w:rsidRPr="0038487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8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145 от 30.07.1997);</w:t>
      </w:r>
    </w:p>
    <w:p w:rsidR="00FB713F" w:rsidRPr="0038487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9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165 от 01.08.2007);</w:t>
      </w:r>
    </w:p>
    <w:p w:rsidR="00FB713F" w:rsidRPr="0038487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168 от 30.07.2010);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газета», N 202 от 08.10.2003);</w:t>
      </w:r>
    </w:p>
    <w:p w:rsidR="00FB713F" w:rsidRPr="00670CFB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-Федеральный закон от 28.12.2013 N 443-ФЗ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общи 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12.05.2014, N 19, ст. 2437).</w:t>
      </w:r>
    </w:p>
    <w:p w:rsidR="00FB713F" w:rsidRPr="00670CFB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-Постановление  Правительства  РФ от 22.05.2015</w:t>
      </w:r>
      <w:r w:rsidRPr="00670C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492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01.06.2015 №22, ст.3227);</w:t>
      </w:r>
    </w:p>
    <w:p w:rsidR="00FB713F" w:rsidRPr="00670CFB" w:rsidRDefault="00FB713F" w:rsidP="0091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 </w:t>
      </w:r>
      <w:r w:rsidRPr="005D2950">
        <w:rPr>
          <w:rFonts w:ascii="Times New Roman" w:hAnsi="Times New Roman" w:cs="Times New Roman"/>
          <w:sz w:val="24"/>
          <w:szCs w:val="24"/>
        </w:rPr>
        <w:t>Постановление  Правительства РФ от 19.11.2014 N 1221 «Об утверждении Правил присвоения, изменения и аннулирования адресов» (Собрание законодательства</w:t>
      </w:r>
      <w:r w:rsidRPr="00670CFB">
        <w:rPr>
          <w:rFonts w:ascii="Times New Roman" w:hAnsi="Times New Roman" w:cs="Times New Roman"/>
          <w:sz w:val="24"/>
          <w:szCs w:val="24"/>
        </w:rPr>
        <w:t xml:space="preserve"> Российской Федерации, 01.12.2014 №48, ст.6861);</w:t>
      </w:r>
    </w:p>
    <w:p w:rsidR="00FB713F" w:rsidRPr="00670CFB" w:rsidRDefault="00FB713F" w:rsidP="009131F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FB713F" w:rsidRPr="00670CFB" w:rsidRDefault="00FB713F" w:rsidP="009131F4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25.06.2012 N 634 (ред. от 28.10.2013)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№148, 02.07.2012);</w:t>
      </w:r>
    </w:p>
    <w:p w:rsidR="00FB713F" w:rsidRPr="00670CFB" w:rsidRDefault="00FB713F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Приказ Министерства Финансов Российской Федерации от 11.12.2014 </w:t>
      </w:r>
      <w:r w:rsidRPr="00670CFB">
        <w:rPr>
          <w:rFonts w:ascii="Times New Roman" w:hAnsi="Times New Roman" w:cs="Times New Roman"/>
          <w:lang w:val="en-US"/>
        </w:rPr>
        <w:t>N</w:t>
      </w:r>
      <w:r w:rsidRPr="00670CFB">
        <w:rPr>
          <w:rFonts w:ascii="Times New Roman" w:hAnsi="Times New Roman" w:cs="Times New Roman"/>
        </w:rPr>
        <w:t xml:space="preserve"> 146 н </w:t>
      </w:r>
      <w:r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 xml:space="preserve">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(http://www.pravo.gov.ru, 12.02.2015);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от 01.11.2011 № 21  «Об утверждении Перечня услуг, которые являются необходимыми и обязательными для предоставления муниципальных услуг» </w:t>
      </w:r>
    </w:p>
    <w:p w:rsidR="00FB713F" w:rsidRPr="00B508F9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B5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8F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13F" w:rsidRPr="00093D03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Заявление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 xml:space="preserve">декабря 2014 N 146н. Форма заявления приводится в </w:t>
      </w:r>
      <w:r w:rsidRPr="00AA0D87">
        <w:rPr>
          <w:rFonts w:ascii="Times New Roman" w:hAnsi="Times New Roman" w:cs="Times New Roman"/>
          <w:sz w:val="24"/>
          <w:szCs w:val="24"/>
        </w:rPr>
        <w:t>приложении N 2</w:t>
      </w:r>
      <w:r w:rsidRPr="006517CE">
        <w:rPr>
          <w:rFonts w:ascii="Times New Roman" w:hAnsi="Times New Roman" w:cs="Times New Roman"/>
          <w:sz w:val="24"/>
          <w:szCs w:val="24"/>
        </w:rPr>
        <w:t xml:space="preserve"> к </w:t>
      </w:r>
      <w:r w:rsidRPr="00093D0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FB713F" w:rsidRPr="00DD1624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B713F" w:rsidRPr="00DD1624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FB713F" w:rsidRPr="00093D03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</w:t>
      </w:r>
      <w:r>
        <w:rPr>
          <w:rFonts w:ascii="Times New Roman" w:hAnsi="Times New Roman" w:cs="Times New Roman"/>
          <w:sz w:val="24"/>
          <w:szCs w:val="24"/>
        </w:rP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правоудостоверяющие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B713F" w:rsidRPr="00941E37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</w:t>
      </w:r>
      <w:r w:rsidRPr="00941E37">
        <w:rPr>
          <w:rFonts w:ascii="Times New Roman" w:hAnsi="Times New Roman" w:cs="Times New Roman"/>
          <w:sz w:val="24"/>
          <w:szCs w:val="24"/>
        </w:rPr>
        <w:t>новых объектов адресации);</w:t>
      </w:r>
    </w:p>
    <w:p w:rsidR="00FB713F" w:rsidRPr="00941E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</w:t>
      </w:r>
      <w:r w:rsidRPr="00941E37">
        <w:rPr>
          <w:rFonts w:ascii="Times New Roman" w:hAnsi="Times New Roman" w:cs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5A">
        <w:rPr>
          <w:rFonts w:ascii="Times New Roman" w:hAnsi="Times New Roman" w:cs="Times New Roman"/>
          <w:sz w:val="24"/>
          <w:szCs w:val="24"/>
        </w:rPr>
        <w:t>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056C5A">
        <w:rPr>
          <w:rFonts w:ascii="Times New Roman" w:hAnsi="Times New Roman" w:cs="Times New Roman"/>
          <w:sz w:val="24"/>
          <w:szCs w:val="24"/>
        </w:rPr>
        <w:t>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B713F" w:rsidRPr="005D125D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FB713F" w:rsidRPr="005D125D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2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25D">
        <w:rPr>
          <w:rFonts w:ascii="Times New Roman" w:hAnsi="Times New Roman" w:cs="Times New Roman"/>
          <w:sz w:val="24"/>
          <w:szCs w:val="24"/>
        </w:rPr>
        <w:t>.</w:t>
      </w:r>
    </w:p>
    <w:p w:rsidR="00FB713F" w:rsidRPr="003E5682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3E5682">
        <w:rPr>
          <w:rFonts w:ascii="Times New Roman" w:hAnsi="Times New Roman" w:cs="Times New Roman"/>
          <w:sz w:val="24"/>
          <w:szCs w:val="24"/>
        </w:rPr>
        <w:t>считает необходимыми.</w:t>
      </w:r>
    </w:p>
    <w:p w:rsidR="00FB713F" w:rsidRPr="006517CE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2.9. признать утратившим силу.</w:t>
      </w:r>
    </w:p>
    <w:p w:rsidR="00FB713F" w:rsidRPr="006517CE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не предусмотрены.</w:t>
      </w:r>
    </w:p>
    <w:p w:rsidR="00FB713F" w:rsidRPr="006517CE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2.11.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</w:t>
      </w:r>
      <w:r w:rsidRPr="006517C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исвоение, изменение или аннулирования адреса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FB713F" w:rsidRPr="00E27543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2.11.1. с заявлением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BB0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.5., 1.6., 1.7., 1.8. настоящего регламента</w:t>
      </w:r>
      <w:r w:rsidRPr="00E27543">
        <w:rPr>
          <w:rFonts w:ascii="Times New Roman" w:hAnsi="Times New Roman" w:cs="Times New Roman"/>
          <w:sz w:val="24"/>
          <w:szCs w:val="24"/>
        </w:rPr>
        <w:t>;</w:t>
      </w:r>
    </w:p>
    <w:p w:rsidR="00FB713F" w:rsidRPr="00E27543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B713F" w:rsidRPr="00F76305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EB69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EB69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EB692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EB69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EB6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6922">
        <w:rPr>
          <w:rFonts w:ascii="Times New Roman" w:hAnsi="Times New Roman" w:cs="Times New Roman"/>
          <w:sz w:val="24"/>
          <w:szCs w:val="24"/>
        </w:rPr>
        <w:t xml:space="preserve"> №1221.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FB713F" w:rsidRPr="00B508F9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B508F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осуществляется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3"/>
      <w:bookmarkEnd w:id="4"/>
      <w:r w:rsidRPr="00671621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B713F" w:rsidRPr="00162E59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2.15.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2E59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2E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713F" w:rsidRPr="00162E59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день.</w:t>
      </w:r>
    </w:p>
    <w:p w:rsidR="00FB713F" w:rsidRPr="00162E59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Заявление, поступившее через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2E59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2E59">
        <w:rPr>
          <w:rFonts w:ascii="Times New Roman" w:hAnsi="Times New Roman" w:cs="Times New Roman"/>
          <w:sz w:val="24"/>
          <w:szCs w:val="24"/>
        </w:rPr>
        <w:t>, а также посредством почтовой или электронной связи, в том числе через Единый портал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59">
        <w:rPr>
          <w:rFonts w:ascii="Times New Roman" w:hAnsi="Times New Roman" w:cs="Times New Roman"/>
          <w:sz w:val="24"/>
          <w:szCs w:val="24"/>
        </w:rPr>
        <w:t>Портал адресной системы, подлежит обязательной регистрации в течение 1 рабочего дня с момента получения заявления.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Pr="00F76305">
        <w:rPr>
          <w:rFonts w:ascii="Times New Roman" w:hAnsi="Times New Roman" w:cs="Times New Roman"/>
          <w:sz w:val="24"/>
          <w:szCs w:val="24"/>
        </w:rPr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2.16. Требования к местам предоставления муниципальной услуги.</w:t>
      </w:r>
    </w:p>
    <w:p w:rsidR="00FB713F" w:rsidRPr="0043287A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Место ожидания приема, место сдачи и </w:t>
      </w:r>
      <w:r w:rsidRPr="0043287A">
        <w:rPr>
          <w:rFonts w:ascii="Times New Roman" w:hAnsi="Times New Roman" w:cs="Times New Roman"/>
          <w:sz w:val="24"/>
          <w:szCs w:val="24"/>
        </w:rPr>
        <w:t>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FB713F" w:rsidRPr="0043287A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FB713F" w:rsidRPr="0043287A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2.16.1.Муниципальная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FB713F" w:rsidRPr="000006CF" w:rsidRDefault="00FB713F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FB713F" w:rsidRPr="000006CF" w:rsidRDefault="00FB713F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FB713F" w:rsidRPr="000006CF" w:rsidRDefault="00FB713F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FB713F" w:rsidRPr="000006CF" w:rsidRDefault="00FB713F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FB713F" w:rsidRPr="000006CF" w:rsidRDefault="00FB713F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Fonts w:ascii="Times New Roman" w:hAnsi="Times New Roman" w:cs="Times New Roman"/>
        </w:rPr>
        <w:t>органов местного самоуправления;</w:t>
      </w:r>
    </w:p>
    <w:p w:rsidR="00FB713F" w:rsidRPr="000006CF" w:rsidRDefault="00FB713F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FB713F" w:rsidRPr="000006CF" w:rsidRDefault="00FB713F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3"/>
      <w:bookmarkEnd w:id="5"/>
      <w:r w:rsidRPr="0067162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62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</w:t>
      </w:r>
      <w:r w:rsidRPr="00671621">
        <w:rPr>
          <w:rFonts w:ascii="Times New Roman" w:hAnsi="Times New Roman" w:cs="Times New Roman"/>
          <w:sz w:val="24"/>
          <w:szCs w:val="24"/>
        </w:rPr>
        <w:t xml:space="preserve"> электронной подписью (согласно </w:t>
      </w:r>
      <w:hyperlink r:id="rId22" w:history="1">
        <w:r w:rsidRPr="00DA641C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>);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713F" w:rsidRPr="002B280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FB713F" w:rsidRPr="0043287A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</w:t>
      </w:r>
      <w:r w:rsidRPr="0043287A">
        <w:rPr>
          <w:rFonts w:ascii="Times New Roman" w:hAnsi="Times New Roman" w:cs="Times New Roman"/>
          <w:sz w:val="24"/>
          <w:szCs w:val="24"/>
        </w:rPr>
        <w:t>), требования к порядку</w:t>
      </w:r>
    </w:p>
    <w:p w:rsidR="00FB713F" w:rsidRPr="0043287A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FB713F" w:rsidRPr="0043287A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FB713F" w:rsidRPr="0043287A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13F" w:rsidRPr="0043287A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себя следующие административные процедуры:</w:t>
      </w:r>
    </w:p>
    <w:p w:rsidR="00FB713F" w:rsidRPr="00671621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документов;</w:t>
      </w:r>
    </w:p>
    <w:p w:rsidR="00FB713F" w:rsidRPr="00671621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8" w:history="1">
        <w:r w:rsidRPr="00A2198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 приводится в </w:t>
      </w:r>
      <w:r w:rsidRPr="00A2198A">
        <w:rPr>
          <w:rFonts w:ascii="Times New Roman" w:hAnsi="Times New Roman" w:cs="Times New Roman"/>
          <w:sz w:val="24"/>
          <w:szCs w:val="24"/>
        </w:rPr>
        <w:t>приложении 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716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B713F" w:rsidRPr="00671621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«Прием и регистрация заявления и необходимых документов»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представителя </w:t>
      </w:r>
      <w:r w:rsidRPr="00671621">
        <w:rPr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w:anchor="Par104" w:history="1">
        <w:r w:rsidRPr="00A2198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FB713F" w:rsidRPr="008F7714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FB713F" w:rsidRPr="008F7714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поступившее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FB713F" w:rsidRPr="008F7714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в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7714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 в электронной форме через Единый портал;</w:t>
      </w:r>
    </w:p>
    <w:p w:rsidR="00FB713F" w:rsidRPr="008F7714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714">
        <w:rPr>
          <w:rFonts w:ascii="Times New Roman" w:hAnsi="Times New Roman" w:cs="Times New Roman"/>
          <w:sz w:val="24"/>
          <w:szCs w:val="24"/>
        </w:rPr>
        <w:t>обращение в электронном виде через Портал адресной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3.1.2. При личном обращении заявителя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: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</w:t>
      </w:r>
    </w:p>
    <w:p w:rsidR="00FB713F" w:rsidRPr="00EF1E85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 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621">
        <w:rPr>
          <w:rFonts w:ascii="Times New Roman" w:hAnsi="Times New Roman" w:cs="Times New Roman"/>
          <w:sz w:val="24"/>
          <w:szCs w:val="24"/>
        </w:rPr>
        <w:t>специалист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препятствий в приеме документов, </w:t>
      </w:r>
      <w:r w:rsidRPr="00671621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предоставленных документов и предлагает принять меры по их устранению.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специалист осуществляет возврат документов.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-проверяет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заполнения </w:t>
      </w:r>
      <w:r w:rsidRPr="00671621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я, и, если заявитель приложил документы</w:t>
      </w:r>
      <w:r w:rsidRPr="006716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04" w:history="1">
        <w:r w:rsidRPr="00A2198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специалист</w:t>
      </w:r>
      <w:r w:rsidRPr="00EF1E85">
        <w:rPr>
          <w:rFonts w:ascii="Times New Roman" w:hAnsi="Times New Roman" w:cs="Times New Roman"/>
          <w:sz w:val="24"/>
          <w:szCs w:val="24"/>
        </w:rPr>
        <w:t xml:space="preserve"> заверяет копии принятых</w:t>
      </w:r>
      <w:r w:rsidRPr="00671621">
        <w:rPr>
          <w:rFonts w:ascii="Times New Roman" w:hAnsi="Times New Roman" w:cs="Times New Roman"/>
          <w:sz w:val="24"/>
          <w:szCs w:val="24"/>
        </w:rPr>
        <w:t xml:space="preserve"> документов после проверки их соответствия оригиналу.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вручает заявителю </w:t>
      </w:r>
      <w:r>
        <w:rPr>
          <w:rFonts w:ascii="Times New Roman" w:hAnsi="Times New Roman" w:cs="Times New Roman"/>
          <w:sz w:val="24"/>
          <w:szCs w:val="24"/>
        </w:rP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</w:t>
      </w:r>
      <w:r w:rsidRPr="00CC6EA8">
        <w:rPr>
          <w:rFonts w:ascii="Times New Roman" w:hAnsi="Times New Roman" w:cs="Times New Roman"/>
          <w:sz w:val="24"/>
          <w:szCs w:val="24"/>
        </w:rPr>
        <w:t xml:space="preserve">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 xml:space="preserve">» специалисты ГБУ «МФЦ РБ» </w:t>
      </w:r>
      <w:r w:rsidRPr="00CC6EA8">
        <w:rPr>
          <w:rFonts w:ascii="Times New Roman" w:hAnsi="Times New Roman" w:cs="Times New Roman"/>
          <w:sz w:val="24"/>
          <w:szCs w:val="24"/>
        </w:rPr>
        <w:t>сканиру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EA8">
        <w:rPr>
          <w:rFonts w:ascii="Times New Roman" w:hAnsi="Times New Roman" w:cs="Times New Roman"/>
          <w:sz w:val="24"/>
          <w:szCs w:val="24"/>
        </w:rPr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C6EA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приема документов.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указанные в </w:t>
      </w:r>
      <w:hyperlink r:id="rId23" w:history="1">
        <w:r w:rsidRPr="00A2198A">
          <w:rPr>
            <w:rFonts w:ascii="Times New Roman" w:hAnsi="Times New Roman" w:cs="Times New Roman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</w:t>
      </w:r>
      <w:r w:rsidRPr="0067162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7162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71621">
        <w:rPr>
          <w:rFonts w:ascii="Times New Roman" w:hAnsi="Times New Roman" w:cs="Times New Roman"/>
          <w:sz w:val="24"/>
          <w:szCs w:val="24"/>
        </w:rPr>
        <w:t xml:space="preserve"> на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распечатывает документы на бумажном носителе 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FB713F" w:rsidRPr="00434AC2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rPr>
          <w:rFonts w:ascii="Times New Roman" w:hAnsi="Times New Roman" w:cs="Times New Roman"/>
          <w:sz w:val="24"/>
          <w:szCs w:val="24"/>
        </w:rPr>
        <w:t>главе администрации.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«Рассмотрение заявления и необходимых документов, формирование и направление межведомственного запроса (при необходимости)»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71621">
        <w:rPr>
          <w:rFonts w:ascii="Times New Roman" w:hAnsi="Times New Roman" w:cs="Times New Roman"/>
          <w:sz w:val="24"/>
          <w:szCs w:val="24"/>
        </w:rPr>
        <w:t xml:space="preserve"> заявления с пакетом принятых документов.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671621">
        <w:rPr>
          <w:rFonts w:ascii="Times New Roman" w:hAnsi="Times New Roman" w:cs="Times New Roman"/>
          <w:sz w:val="24"/>
          <w:szCs w:val="24"/>
        </w:rPr>
        <w:t>рассматривает поступившее заявление и в порядке делопроизводства направляет</w:t>
      </w:r>
      <w:r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Специалист проводит проверку: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наличия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ar110" w:history="1">
        <w:r w:rsidRPr="00A2198A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71621">
        <w:rPr>
          <w:rFonts w:ascii="Times New Roman" w:hAnsi="Times New Roman" w:cs="Times New Roman"/>
          <w:sz w:val="24"/>
          <w:szCs w:val="24"/>
        </w:rPr>
        <w:t>запрашивает документы в порядке межведомственного взаимодействия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FB713F" w:rsidRPr="005A79A5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7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дней.</w:t>
      </w:r>
    </w:p>
    <w:p w:rsidR="00FB713F" w:rsidRPr="0067162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3.1.4.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«Подготовка и выдача (направление) документов по результатам предоставления муниципальной услуги»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наличие (отсутствие) оснований</w:t>
      </w:r>
      <w:r>
        <w:rPr>
          <w:rFonts w:ascii="Times New Roman" w:hAnsi="Times New Roman" w:cs="Times New Roman"/>
          <w:sz w:val="24"/>
          <w:szCs w:val="24"/>
        </w:rP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FB713F" w:rsidRPr="002B280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документов, необходимых для </w:t>
      </w:r>
      <w:r w:rsidRPr="00E27543">
        <w:rPr>
          <w:rFonts w:ascii="Times New Roman" w:hAnsi="Times New Roman" w:cs="Times New Roman"/>
          <w:sz w:val="24"/>
          <w:szCs w:val="24"/>
        </w:rPr>
        <w:t>присвоения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аннулирования</w:t>
      </w:r>
      <w:r w:rsidRPr="002B28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адреса, изменении и аннулировании такого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подготавливает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FB713F" w:rsidRPr="002B280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направляет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или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администрации. Глава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рассматривает и принимает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FB713F" w:rsidRPr="002B280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подписывает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адреса.</w:t>
      </w:r>
    </w:p>
    <w:p w:rsidR="00FB713F" w:rsidRPr="002B280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B28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FB713F" w:rsidRPr="002B280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передает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>(далее - решение) должностному лицу, ответственному за делопроизводство.</w:t>
      </w:r>
    </w:p>
    <w:p w:rsidR="00FB713F" w:rsidRPr="002B280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FB713F" w:rsidRPr="002B280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регистрирует решение и вносит сведения о предоставлении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журнале регистрации заявлений о предоставлении муниципальной услуги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FB713F" w:rsidRPr="002B280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уведомляет заявителя почтовой связью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2801">
        <w:rPr>
          <w:rFonts w:ascii="Times New Roman" w:hAnsi="Times New Roman" w:cs="Times New Roman"/>
          <w:sz w:val="24"/>
          <w:szCs w:val="24"/>
        </w:rPr>
        <w:t>по телефону о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или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FB713F" w:rsidRPr="002B280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направляет уведомление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B2801">
        <w:rPr>
          <w:rFonts w:ascii="Times New Roman" w:hAnsi="Times New Roman" w:cs="Times New Roman"/>
          <w:sz w:val="24"/>
          <w:szCs w:val="24"/>
        </w:rPr>
        <w:t>(в случае получения заявления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2B2801">
        <w:rPr>
          <w:rFonts w:ascii="Times New Roman" w:hAnsi="Times New Roman" w:cs="Times New Roman"/>
          <w:sz w:val="24"/>
          <w:szCs w:val="24"/>
        </w:rPr>
        <w:t>);</w:t>
      </w:r>
    </w:p>
    <w:p w:rsidR="00FB713F" w:rsidRPr="002B2801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4AB">
        <w:rPr>
          <w:rFonts w:ascii="Times New Roman" w:hAnsi="Times New Roman" w:cs="Times New Roman"/>
          <w:sz w:val="24"/>
          <w:szCs w:val="24"/>
        </w:rPr>
        <w:t xml:space="preserve">- направляет решение в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34AB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34AB">
        <w:rPr>
          <w:rFonts w:ascii="Times New Roman" w:hAnsi="Times New Roman" w:cs="Times New Roman"/>
          <w:sz w:val="24"/>
          <w:szCs w:val="24"/>
        </w:rPr>
        <w:t xml:space="preserve"> в электронной форме, подписанное электронной подписью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13F" w:rsidRPr="005A79A5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5A79A5">
        <w:rPr>
          <w:rFonts w:ascii="Times New Roman" w:hAnsi="Times New Roman" w:cs="Times New Roman"/>
          <w:sz w:val="24"/>
          <w:szCs w:val="24"/>
        </w:rPr>
        <w:t xml:space="preserve">календарных дней, с момента получения ответов на межведомственные запросы и формирования полного пакета документов. 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0"/>
      <w:bookmarkEnd w:id="6"/>
      <w:r>
        <w:rPr>
          <w:rFonts w:ascii="Times New Roman" w:hAnsi="Times New Roman" w:cs="Times New Roman"/>
          <w:sz w:val="24"/>
          <w:szCs w:val="24"/>
        </w:rPr>
        <w:t>Р</w:t>
      </w:r>
      <w:r w:rsidRPr="002B280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4. Формы контроля за предоставлением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22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могут быть: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плановыми (осуществляются на основании полугодовых и годовых планов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СП «Никольское»</w:t>
      </w:r>
      <w:r w:rsidRPr="001E1D37">
        <w:rPr>
          <w:rFonts w:ascii="Times New Roman" w:hAnsi="Times New Roman" w:cs="Times New Roman"/>
          <w:sz w:val="24"/>
          <w:szCs w:val="24"/>
        </w:rPr>
        <w:t>);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внеплановыми (по конкретной жалобе (претензии) заявителя).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осуществляются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главы МО СП «Никольское»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главы МО СП «Никольское».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оценки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главы МО СП «Никольское» </w:t>
      </w:r>
      <w:r w:rsidRPr="001E1D37">
        <w:rPr>
          <w:rFonts w:ascii="Times New Roman" w:hAnsi="Times New Roman" w:cs="Times New Roman"/>
          <w:sz w:val="24"/>
          <w:szCs w:val="24"/>
        </w:rPr>
        <w:t>назначается: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 результатам первичной проверки контролер ежемесячно доводит до сведения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48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57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формам контроля за предоставлением муниципальной услуги,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том числе со стороны граждан, их объединений и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объединения и организации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3"/>
      <w:bookmarkEnd w:id="12"/>
      <w:r w:rsidRPr="001E1D3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67"/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 нарушение и (или) действие (бездействие)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74"/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FB713F" w:rsidRPr="005A79A5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85"/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МО СП «Никольское»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1E1D37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МО СП «Никольское»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>администрации заявитель имеет право обратиться в органы прокуратуры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91"/>
      <w:bookmarkEnd w:id="16"/>
      <w:r w:rsidRPr="001E1D37">
        <w:rPr>
          <w:rFonts w:ascii="Times New Roman" w:hAnsi="Times New Roman" w:cs="Times New Roman"/>
          <w:sz w:val="24"/>
          <w:szCs w:val="24"/>
        </w:rPr>
        <w:t xml:space="preserve">5.5.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7" w:name="Par293"/>
      <w:bookmarkEnd w:id="17"/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 Порядок подачи и рассмотрения жалобы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 или в электронной форме.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5.6.1. Жалоба 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по адресу </w:t>
      </w:r>
      <w:r>
        <w:rPr>
          <w:rFonts w:ascii="Times New Roman" w:hAnsi="Times New Roman" w:cs="Times New Roman"/>
          <w:sz w:val="24"/>
          <w:szCs w:val="24"/>
        </w:rPr>
        <w:t>671352, РБ, Мухоршибирский район, с. Никольск, ул. Ленина 26а;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по электронной почте </w:t>
      </w:r>
      <w:r>
        <w:rPr>
          <w:rFonts w:ascii="Times New Roman" w:hAnsi="Times New Roman" w:cs="Times New Roman"/>
          <w:sz w:val="24"/>
          <w:szCs w:val="24"/>
          <w:lang w:val="en-US"/>
        </w:rPr>
        <w:t>mospnikoliskoe</w:t>
      </w:r>
      <w:r w:rsidRPr="00FD35BF">
        <w:rPr>
          <w:rFonts w:ascii="Times New Roman" w:hAnsi="Times New Roman" w:cs="Times New Roman"/>
          <w:sz w:val="24"/>
          <w:szCs w:val="24"/>
        </w:rPr>
        <w:t>2012</w:t>
      </w:r>
      <w:r w:rsidRPr="00A2198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21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5.6.2. Жалоба на решения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 – в органы прокуратуры в установленном федеральным законодательством порядке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адресу:</w:t>
      </w:r>
      <w:r>
        <w:rPr>
          <w:rFonts w:ascii="Times New Roman" w:hAnsi="Times New Roman" w:cs="Times New Roman"/>
          <w:sz w:val="24"/>
          <w:szCs w:val="24"/>
        </w:rPr>
        <w:t xml:space="preserve"> Мухоршибирский район, с. Мухоршибирь, ул. Рабочая, 2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при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в прокуратуре района.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в электронном виде через официальный сайт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МО «Мухоршибирский район»: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 w:rsidRPr="0020035F">
        <w:rPr>
          <w:rFonts w:ascii="Times New Roman" w:hAnsi="Times New Roman" w:cs="Times New Roman"/>
          <w:sz w:val="24"/>
          <w:szCs w:val="24"/>
        </w:rPr>
        <w:t>мухоршибирский-район.рф/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713F" w:rsidRPr="003E179A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FB713F" w:rsidRPr="00F76305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 календарных дней со дня регистрации. По обращениям, поступившим в форме электронного документа, в течение 7 календарных дней со дня регистрации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сельское поселение «Никольское»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A2198A">
          <w:rPr>
            <w:rFonts w:ascii="Times New Roman" w:hAnsi="Times New Roman" w:cs="Times New Roman"/>
            <w:sz w:val="24"/>
            <w:szCs w:val="24"/>
          </w:rPr>
          <w:t>п. 5.10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A2198A">
          <w:rPr>
            <w:rFonts w:ascii="Times New Roman" w:hAnsi="Times New Roman" w:cs="Times New Roman"/>
            <w:sz w:val="24"/>
            <w:szCs w:val="24"/>
          </w:rPr>
          <w:t>пунктом 5.5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326"/>
      <w:bookmarkStart w:id="19" w:name="Par328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20" w:name="Par330"/>
      <w:bookmarkEnd w:id="20"/>
      <w:r>
        <w:rPr>
          <w:rFonts w:ascii="Times New Roman" w:hAnsi="Times New Roman" w:cs="Times New Roman"/>
          <w:sz w:val="24"/>
          <w:szCs w:val="24"/>
        </w:rPr>
        <w:tab/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случае, если возможность приостановления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21" w:name="Par336"/>
      <w:bookmarkEnd w:id="21"/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24" w:history="1">
        <w:r w:rsidRPr="00A2198A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A2198A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глава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сельское поселение «Никольское»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по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), 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(или лицо, его замещающее)</w:t>
      </w:r>
      <w:r>
        <w:rPr>
          <w:rFonts w:ascii="Times New Roman" w:hAnsi="Times New Roman" w:cs="Times New Roman"/>
          <w:sz w:val="24"/>
          <w:szCs w:val="24"/>
        </w:rPr>
        <w:t>, заместитель прокурора района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A2198A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5.18.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22" w:name="Par359"/>
      <w:bookmarkEnd w:id="22"/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  <w:bookmarkStart w:id="23" w:name="Par363"/>
      <w:bookmarkEnd w:id="23"/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24" w:name="Par372"/>
      <w:bookmarkEnd w:id="24"/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8A4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№1 к административному регламенту предоставления муниципальной услуги «Присвоение, изменение и аннулирование адреса»</w:t>
      </w:r>
    </w:p>
    <w:p w:rsidR="00FB713F" w:rsidRDefault="00FB713F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8D7">
        <w:rPr>
          <w:rFonts w:ascii="Times New Roman" w:hAnsi="Times New Roman" w:cs="Times New Roman"/>
          <w:b/>
          <w:bCs/>
          <w:sz w:val="24"/>
          <w:szCs w:val="24"/>
        </w:rPr>
        <w:t>БЛОК-СХЕМА ПРЕДОСТАВЛЕНИЯ МУНИЦИПАЛЬНОЙ УСЛУГИ "ПРИСВОЕНИЕ,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8D7">
        <w:rPr>
          <w:rFonts w:ascii="Times New Roman" w:hAnsi="Times New Roman" w:cs="Times New Roman"/>
          <w:b/>
          <w:bCs/>
          <w:sz w:val="24"/>
          <w:szCs w:val="24"/>
        </w:rPr>
        <w:t>ИЗМЕНЕНИЕ И АННУЛИРОВАНИЕ АДРЕСА ОБЪЕКТА НЕДВИЖИМОСТИ"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┌─────────────────────────────────────────────┐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│Прием заявления и документов, необходимых для│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│     предоставления муниципальной услуги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└───────────┬────────────────────┬────────────┘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          \/                   \/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┌────────────────────────────────┐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 От ГБУ "Многофункциональный центр  │ │     От заявителя, в т.ч. в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│Республики Бурятия по предоставлению│ │       электронной форме 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  государственных и муниципальных   │ └────────────────┬───────────────┘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   услуг" по акту приема-передачи   │                  \/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 ┌────────────────────────────────┐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  │                    │  Проверка документов, выдача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  │                    │    уведомления в получении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  │                    │документов, в форме электронного│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  │                    │документа по адресу электронной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  │                    │             почты       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  │                    └───────────────┬────────────────┘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  \/                                   \/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    Рассмотрение заявления и документов о присвоении, изменении или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│аннулировании адреса объекта недвижимости, направление межведомственных│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                               запросов                         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                      \/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 нет ┌────────────────────────────────┐ да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┌────┤Проверка полноты представленного├───┐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│    │        пакета документов       │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│    └────────────────────────────────┘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\/                                 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    Специалист направляет запросы в органы,      │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│участвующие в предоставлении муниципальной услуги│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\/                                 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 После поступления ответов приобщает документы и │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            справки к учетному делу              │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\/                                        \/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│Принятие решения о присвоении (изменении или аннулировании)│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│        адреса объекта недвижимости либо об отказе         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 xml:space="preserve"> 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│</w:t>
      </w:r>
      <w:r w:rsidRP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Выдача решения либо направление уведомления заявителю о принятом решении</w:t>
      </w:r>
      <w:r w:rsidRPr="00ED38D7">
        <w:rPr>
          <w:rFonts w:ascii="Courier New" w:hAnsi="Courier New" w:cs="Courier New"/>
          <w:sz w:val="20"/>
          <w:szCs w:val="20"/>
        </w:rPr>
        <w:t>│</w:t>
      </w:r>
    </w:p>
    <w:p w:rsidR="00FB713F" w:rsidRPr="00ED38D7" w:rsidRDefault="00FB713F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38D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B713F" w:rsidRPr="001E1D37" w:rsidRDefault="00FB713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3F" w:rsidRDefault="00FB713F"/>
    <w:p w:rsidR="00FB713F" w:rsidRDefault="00FB713F"/>
    <w:p w:rsidR="00FB713F" w:rsidRDefault="00FB713F"/>
    <w:p w:rsidR="00FB713F" w:rsidRDefault="00FB713F"/>
    <w:p w:rsidR="00FB713F" w:rsidRDefault="00FB713F"/>
    <w:p w:rsidR="00FB713F" w:rsidRDefault="00FB713F"/>
    <w:p w:rsidR="00FB713F" w:rsidRDefault="00FB713F"/>
    <w:sectPr w:rsidR="00FB713F" w:rsidSect="00D61836">
      <w:headerReference w:type="default" r:id="rId26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3F" w:rsidRDefault="00FB713F">
      <w:pPr>
        <w:spacing w:after="0" w:line="240" w:lineRule="auto"/>
      </w:pPr>
      <w:r>
        <w:separator/>
      </w:r>
    </w:p>
  </w:endnote>
  <w:endnote w:type="continuationSeparator" w:id="0">
    <w:p w:rsidR="00FB713F" w:rsidRDefault="00FB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3F" w:rsidRDefault="00FB713F">
      <w:pPr>
        <w:spacing w:after="0" w:line="240" w:lineRule="auto"/>
      </w:pPr>
      <w:r>
        <w:separator/>
      </w:r>
    </w:p>
  </w:footnote>
  <w:footnote w:type="continuationSeparator" w:id="0">
    <w:p w:rsidR="00FB713F" w:rsidRDefault="00FB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3F" w:rsidRDefault="00FB713F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FB713F" w:rsidRDefault="00FB7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DA4"/>
    <w:rsid w:val="000006CF"/>
    <w:rsid w:val="00001951"/>
    <w:rsid w:val="000322F5"/>
    <w:rsid w:val="00056C5A"/>
    <w:rsid w:val="00081DA4"/>
    <w:rsid w:val="00093D03"/>
    <w:rsid w:val="00132B62"/>
    <w:rsid w:val="00162E59"/>
    <w:rsid w:val="0017177E"/>
    <w:rsid w:val="00176544"/>
    <w:rsid w:val="001B34AB"/>
    <w:rsid w:val="001E1D37"/>
    <w:rsid w:val="001E6A16"/>
    <w:rsid w:val="0020035F"/>
    <w:rsid w:val="00200738"/>
    <w:rsid w:val="00227927"/>
    <w:rsid w:val="0026220E"/>
    <w:rsid w:val="00291026"/>
    <w:rsid w:val="002A1642"/>
    <w:rsid w:val="002B2801"/>
    <w:rsid w:val="002D2B74"/>
    <w:rsid w:val="00327D19"/>
    <w:rsid w:val="00333C47"/>
    <w:rsid w:val="003562BB"/>
    <w:rsid w:val="0038487F"/>
    <w:rsid w:val="003878B0"/>
    <w:rsid w:val="003E179A"/>
    <w:rsid w:val="003E5682"/>
    <w:rsid w:val="00416E87"/>
    <w:rsid w:val="0043287A"/>
    <w:rsid w:val="00434AC2"/>
    <w:rsid w:val="00463F70"/>
    <w:rsid w:val="00476E7B"/>
    <w:rsid w:val="00567F23"/>
    <w:rsid w:val="005A79A5"/>
    <w:rsid w:val="005B1089"/>
    <w:rsid w:val="005D125D"/>
    <w:rsid w:val="005D2950"/>
    <w:rsid w:val="005D6395"/>
    <w:rsid w:val="005D7B8E"/>
    <w:rsid w:val="006164E7"/>
    <w:rsid w:val="006517CE"/>
    <w:rsid w:val="00670CFB"/>
    <w:rsid w:val="00671621"/>
    <w:rsid w:val="006B7840"/>
    <w:rsid w:val="007D2430"/>
    <w:rsid w:val="008128AB"/>
    <w:rsid w:val="00826948"/>
    <w:rsid w:val="0084448C"/>
    <w:rsid w:val="008564B8"/>
    <w:rsid w:val="008A4339"/>
    <w:rsid w:val="008A491E"/>
    <w:rsid w:val="008D22DF"/>
    <w:rsid w:val="008F7714"/>
    <w:rsid w:val="009131F4"/>
    <w:rsid w:val="00941E37"/>
    <w:rsid w:val="00962768"/>
    <w:rsid w:val="0096488A"/>
    <w:rsid w:val="009658B9"/>
    <w:rsid w:val="00A2198A"/>
    <w:rsid w:val="00A31FB6"/>
    <w:rsid w:val="00A624C4"/>
    <w:rsid w:val="00A70771"/>
    <w:rsid w:val="00A97608"/>
    <w:rsid w:val="00AA0D87"/>
    <w:rsid w:val="00AE61E6"/>
    <w:rsid w:val="00B10940"/>
    <w:rsid w:val="00B508F9"/>
    <w:rsid w:val="00B86584"/>
    <w:rsid w:val="00BB079F"/>
    <w:rsid w:val="00BB6664"/>
    <w:rsid w:val="00C27800"/>
    <w:rsid w:val="00C310A3"/>
    <w:rsid w:val="00C67C0B"/>
    <w:rsid w:val="00CC6EA8"/>
    <w:rsid w:val="00D61836"/>
    <w:rsid w:val="00DA641C"/>
    <w:rsid w:val="00DD1624"/>
    <w:rsid w:val="00E27543"/>
    <w:rsid w:val="00E55EA1"/>
    <w:rsid w:val="00E87F06"/>
    <w:rsid w:val="00E94EF0"/>
    <w:rsid w:val="00EB6922"/>
    <w:rsid w:val="00ED38D7"/>
    <w:rsid w:val="00EF1E85"/>
    <w:rsid w:val="00F0199D"/>
    <w:rsid w:val="00F23D8F"/>
    <w:rsid w:val="00F44946"/>
    <w:rsid w:val="00F7542E"/>
    <w:rsid w:val="00F76305"/>
    <w:rsid w:val="00FB713F"/>
    <w:rsid w:val="00F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F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1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131F4"/>
    <w:pPr>
      <w:ind w:left="720"/>
    </w:pPr>
  </w:style>
  <w:style w:type="character" w:customStyle="1" w:styleId="BalloonTextChar">
    <w:name w:val="Balloon Text Char"/>
    <w:link w:val="BalloonText"/>
    <w:uiPriority w:val="99"/>
    <w:semiHidden/>
    <w:locked/>
    <w:rsid w:val="009131F4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31F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131F4"/>
    <w:rPr>
      <w:rFonts w:ascii="Times New Roman" w:hAnsi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9131F4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9131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131F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9131F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1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1F4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913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1F4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EB4A9E8670E61079B7F87DF27388E538C7D3F56AFA3B28A0Dq3F" TargetMode="External"/><Relationship Id="rId13" Type="http://schemas.openxmlformats.org/officeDocument/2006/relationships/hyperlink" Target="consultantplus://offline/ref=E0BFDBD248E27BED65F7FB3CA393B9BC0B5F25BD9A51E3323753ECE8EC3625861DFB7DF3DB6A9117EBDBF" TargetMode="External"/><Relationship Id="rId18" Type="http://schemas.openxmlformats.org/officeDocument/2006/relationships/hyperlink" Target="consultantplus://offline/ref=BBC8D4DB2132EC619F8A66FC2F243795F94B8E1D5952E61C0DB578D229I5KC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C8D4DB2132EC619F8A66FC2F243795F94A881E5F51E61C0DB578D229I5KCL" TargetMode="External"/><Relationship Id="rId7" Type="http://schemas.openxmlformats.org/officeDocument/2006/relationships/hyperlink" Target="consultantplus://offline/ref=F644E8CE42146BB084E58556151EED6DC6BAAEED6E0C3C0D93268BDD02q0F" TargetMode="External"/><Relationship Id="rId12" Type="http://schemas.openxmlformats.org/officeDocument/2006/relationships/hyperlink" Target="consultantplus://offline/ref=E0BFDBD248E27BED65F7FB3CA393B9BC0B5F25BD9A51E3323753ECE8EC3625861DFB7DF3DB6A9117EBDBF" TargetMode="External"/><Relationship Id="rId17" Type="http://schemas.openxmlformats.org/officeDocument/2006/relationships/hyperlink" Target="consultantplus://offline/ref=BBC8D4DB2132EC619F8A66FC2F243795F94B8E1E5F52E61C0DB578D2295C9D2D443A0CC851778FCBI9K0L" TargetMode="External"/><Relationship Id="rId25" Type="http://schemas.openxmlformats.org/officeDocument/2006/relationships/hyperlink" Target="consultantplus://offline/ref=D64BE49BA4396CF34E171BD9CC024C6185810B72926E00616FE934F6CFE8DE71AEF3A7C5FF1CA2O21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C8D4DB2132EC619F8A66FC2F243795F94B8E1D5957E61C0DB578D229I5KCL" TargetMode="External"/><Relationship Id="rId20" Type="http://schemas.openxmlformats.org/officeDocument/2006/relationships/hyperlink" Target="consultantplus://offline/ref=BBC8D4DB2132EC619F8A66FC2F243795F94A8B1F5C56E61C0DB578D2295C9D2D443A0CC8517789C2I9K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B31E722D808E4510AE1294EC04F08988BC1C45F86C461983EEB5FF57910FBF50ADC71C390CB86E28F0170Ey3L" TargetMode="External"/><Relationship Id="rId24" Type="http://schemas.openxmlformats.org/officeDocument/2006/relationships/hyperlink" Target="consultantplus://offline/ref=D64BE49BA4396CF34E1705D4DA6E1169818D56789262083732B66FAB98E1D426E9BCFE87BAO119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C8D4DB2132EC619F8A66FC2F243795FA4489195705B11E5CE076IDK7L" TargetMode="External"/><Relationship Id="rId23" Type="http://schemas.openxmlformats.org/officeDocument/2006/relationships/hyperlink" Target="consultantplus://offline/ref=48A02EEAAE4CC9C58F2E16B954450D7D2BB3F2E5DC72834312CCE93336875D6D5256E7BD815450A8C562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84;&#1091;&#1093;&#1086;&#1088;&#1096;&#1080;&#1073;&#1080;&#1088;&#1089;&#1082;&#1080;&#1081;-&#1088;&#1072;&#1081;&#1086;&#1085;.&#1088;&#1092;/-&#1089;&#1077;&#1083;&#1100;&#1089;&#1082;&#1080;&#1077;" TargetMode="External"/><Relationship Id="rId19" Type="http://schemas.openxmlformats.org/officeDocument/2006/relationships/hyperlink" Target="consultantplus://offline/ref=BBC8D4DB2132EC619F8A66FC2F243795F94B8E1E5F50E61C0DB578D229I5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4E8CE42146BB084E58556151EED6DCEB4ABED6F0061079B7F87DF27388E538C7D3F56AFA3B48C0Dq3F" TargetMode="External"/><Relationship Id="rId14" Type="http://schemas.openxmlformats.org/officeDocument/2006/relationships/hyperlink" Target="consultantplus://offline/ref=E0BFDBD248E27BED65F7FB3CA393B9BC0B5F25BD9A51E3323753ECE8EC3625861DFB7DF3DB6A9117EBDBF" TargetMode="External"/><Relationship Id="rId22" Type="http://schemas.openxmlformats.org/officeDocument/2006/relationships/hyperlink" Target="consultantplus://offline/ref=D64BE49BA4396CF34E1705D4DA6E1169818F517F9964083732B66FAB98OE11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19</Pages>
  <Words>8668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22</cp:revision>
  <cp:lastPrinted>2016-03-02T08:11:00Z</cp:lastPrinted>
  <dcterms:created xsi:type="dcterms:W3CDTF">2016-02-03T00:28:00Z</dcterms:created>
  <dcterms:modified xsi:type="dcterms:W3CDTF">2016-09-29T18:46:00Z</dcterms:modified>
</cp:coreProperties>
</file>